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FF" w:rsidRDefault="00744972" w:rsidP="002A7AFF">
      <w:pPr>
        <w:pStyle w:val="Titel"/>
        <w:rPr>
          <w:sz w:val="24"/>
        </w:rPr>
      </w:pPr>
      <w:r>
        <w:rPr>
          <w:sz w:val="24"/>
        </w:rPr>
        <w:t>Nachträgliche Beantragung einer Waffenbesitzkarte</w:t>
      </w:r>
      <w:r w:rsidR="002A7AFF">
        <w:rPr>
          <w:sz w:val="24"/>
        </w:rPr>
        <w:t>,</w:t>
      </w:r>
    </w:p>
    <w:p w:rsidR="002A7AFF" w:rsidRDefault="002A7AFF" w:rsidP="002A7AFF">
      <w:pPr>
        <w:pStyle w:val="Titel"/>
        <w:rPr>
          <w:sz w:val="24"/>
        </w:rPr>
      </w:pPr>
      <w:r>
        <w:rPr>
          <w:sz w:val="24"/>
        </w:rPr>
        <w:t>bzw. Eintragung in eine vorhande Waffenbesitzkarte</w:t>
      </w:r>
    </w:p>
    <w:p w:rsidR="00744972" w:rsidRPr="002A7AFF" w:rsidRDefault="00744972" w:rsidP="002A7AFF">
      <w:pPr>
        <w:pStyle w:val="Titel"/>
        <w:rPr>
          <w:sz w:val="24"/>
        </w:rPr>
      </w:pPr>
      <w:r w:rsidRPr="002A7AFF">
        <w:rPr>
          <w:sz w:val="24"/>
        </w:rPr>
        <w:t>bei Erwerb von Waffen mit einer Länge von mehr als 60 cm</w:t>
      </w:r>
    </w:p>
    <w:p w:rsidR="00744972" w:rsidRDefault="00744972">
      <w:pPr>
        <w:numPr>
          <w:ilvl w:val="0"/>
          <w:numId w:val="1"/>
        </w:numPr>
        <w:tabs>
          <w:tab w:val="left" w:pos="15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durch Jagdscheininhaber</w:t>
      </w:r>
    </w:p>
    <w:p w:rsidR="00744972" w:rsidRDefault="00744972">
      <w:pPr>
        <w:numPr>
          <w:ilvl w:val="0"/>
          <w:numId w:val="1"/>
        </w:numPr>
        <w:tabs>
          <w:tab w:val="left" w:pos="15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durch Erwerber infolge eines Erbfalles</w:t>
      </w:r>
    </w:p>
    <w:p w:rsidR="00744972" w:rsidRDefault="00744972">
      <w:pPr>
        <w:tabs>
          <w:tab w:val="left" w:pos="1560"/>
        </w:tabs>
        <w:rPr>
          <w:rFonts w:ascii="Arial" w:hAnsi="Arial" w:cs="Arial"/>
          <w:b/>
          <w:bCs/>
          <w:sz w:val="22"/>
        </w:rPr>
      </w:pPr>
    </w:p>
    <w:p w:rsidR="00744972" w:rsidRDefault="00744972">
      <w:pPr>
        <w:pStyle w:val="berschrift2"/>
      </w:pPr>
      <w:r>
        <w:t>Personalien der Antragstellerin / des Antragstellers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1861"/>
        <w:gridCol w:w="2694"/>
        <w:gridCol w:w="3543"/>
      </w:tblGrid>
      <w:tr w:rsidR="0074497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238" w:type="dxa"/>
            <w:gridSpan w:val="3"/>
          </w:tcPr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(nur bei Abweichung vom Geburtsnamen)</w:t>
            </w:r>
          </w:p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543" w:type="dxa"/>
          </w:tcPr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Akademische Grade / Titel (freiwillige Angabe)</w:t>
            </w:r>
          </w:p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87E04" w:rsidTr="00587E0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544" w:type="dxa"/>
            <w:gridSpan w:val="2"/>
          </w:tcPr>
          <w:p w:rsidR="00587E04" w:rsidRDefault="00587E04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Geburtsname (unbedingt angeben)</w:t>
            </w:r>
          </w:p>
          <w:p w:rsidR="00587E04" w:rsidRDefault="00587E04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587E04" w:rsidRPr="00587E04" w:rsidRDefault="00587E04" w:rsidP="00587E04">
            <w:pPr>
              <w:pStyle w:val="StandardArial"/>
              <w:rPr>
                <w:sz w:val="16"/>
                <w:szCs w:val="16"/>
              </w:rPr>
            </w:pPr>
            <w:r w:rsidRPr="00587E04">
              <w:rPr>
                <w:sz w:val="16"/>
                <w:szCs w:val="16"/>
              </w:rPr>
              <w:t>Telefonnummer</w:t>
            </w:r>
          </w:p>
          <w:p w:rsidR="00587E04" w:rsidRDefault="00587E04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781" w:type="dxa"/>
            <w:gridSpan w:val="4"/>
          </w:tcPr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Vorname(n) (Rufnamen unterstreichen)</w:t>
            </w:r>
          </w:p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683" w:type="dxa"/>
          </w:tcPr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Geburtsdatum</w:t>
            </w:r>
          </w:p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8098" w:type="dxa"/>
            <w:gridSpan w:val="3"/>
          </w:tcPr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Geburtsort /-kreis /-staat</w:t>
            </w:r>
          </w:p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9781" w:type="dxa"/>
            <w:gridSpan w:val="4"/>
          </w:tcPr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Straße, Hausnummer</w:t>
            </w:r>
          </w:p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9781" w:type="dxa"/>
            <w:gridSpan w:val="4"/>
          </w:tcPr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Postleitzahl, Wohnort und Kreis</w:t>
            </w:r>
          </w:p>
          <w:p w:rsidR="00744972" w:rsidRDefault="00744972">
            <w:pPr>
              <w:tabs>
                <w:tab w:val="left" w:pos="426"/>
                <w:tab w:val="left" w:pos="4962"/>
                <w:tab w:val="left" w:pos="5387"/>
                <w:tab w:val="left" w:pos="7088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744972" w:rsidRDefault="00744972">
      <w:pPr>
        <w:tabs>
          <w:tab w:val="left" w:pos="1560"/>
        </w:tabs>
        <w:rPr>
          <w:rFonts w:ascii="Arial" w:hAnsi="Arial" w:cs="Arial"/>
          <w:b/>
          <w:bCs/>
          <w:sz w:val="22"/>
        </w:rPr>
      </w:pPr>
    </w:p>
    <w:tbl>
      <w:tblPr>
        <w:tblW w:w="97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160"/>
        <w:gridCol w:w="341"/>
        <w:gridCol w:w="845"/>
        <w:gridCol w:w="1340"/>
        <w:gridCol w:w="407"/>
        <w:gridCol w:w="1479"/>
        <w:gridCol w:w="789"/>
        <w:gridCol w:w="2127"/>
        <w:gridCol w:w="1852"/>
      </w:tblGrid>
      <w:tr w:rsidR="00744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4972" w:rsidRDefault="0074497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II. Angaben </w:t>
            </w:r>
            <w:r>
              <w:rPr>
                <w:rFonts w:ascii="Arial" w:hAnsi="Arial" w:cs="Arial"/>
                <w:noProof/>
              </w:rPr>
              <w:t>über den Erwerb der Waffen, Erwerbsnachweis und persönliche Voraussetzungen:</w:t>
            </w:r>
          </w:p>
          <w:p w:rsidR="00744972" w:rsidRDefault="0074497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1"/>
            <w:r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9"/>
            <w:r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  <w:sz w:val="16"/>
              </w:rPr>
              <w:t>(Bitte Zutreffendes ankreuzen, entsprechende Angaben machen und Nachweise beifügen)</w:t>
            </w:r>
            <w:r>
              <w:rPr>
                <w:rFonts w:ascii="Arial" w:hAnsi="Arial" w:cs="Arial"/>
                <w:noProof/>
              </w:rPr>
              <w:t xml:space="preserve">               </w:t>
            </w:r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1" w:type="dxa"/>
            <w:gridSpan w:val="10"/>
            <w:vAlign w:val="bottom"/>
          </w:tcPr>
          <w:p w:rsidR="00744972" w:rsidRDefault="00744972">
            <w:pPr>
              <w:rPr>
                <w:rFonts w:ascii="Arial" w:hAnsi="Arial" w:cs="Arial"/>
                <w:sz w:val="12"/>
              </w:rPr>
            </w:pPr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797" w:type="dxa"/>
            <w:gridSpan w:val="4"/>
            <w:vMerge w:val="restart"/>
            <w:vAlign w:val="bottom"/>
          </w:tcPr>
          <w:p w:rsidR="00744972" w:rsidRDefault="0074497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t xml:space="preserve">Ich habe am </w:t>
            </w:r>
          </w:p>
        </w:tc>
        <w:tc>
          <w:tcPr>
            <w:tcW w:w="3226" w:type="dxa"/>
            <w:gridSpan w:val="3"/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Tag, Monat, Jahr</w:t>
            </w:r>
          </w:p>
        </w:tc>
        <w:tc>
          <w:tcPr>
            <w:tcW w:w="4768" w:type="dxa"/>
            <w:gridSpan w:val="3"/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7" w:type="dxa"/>
            <w:gridSpan w:val="4"/>
            <w:vMerge/>
            <w:vAlign w:val="center"/>
          </w:tcPr>
          <w:p w:rsidR="00744972" w:rsidRDefault="007449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0"/>
          </w:p>
        </w:tc>
        <w:tc>
          <w:tcPr>
            <w:tcW w:w="4768" w:type="dxa"/>
            <w:gridSpan w:val="3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11" w:type="dxa"/>
            <w:gridSpan w:val="2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</w:p>
        </w:tc>
        <w:tc>
          <w:tcPr>
            <w:tcW w:w="4412" w:type="dxa"/>
            <w:gridSpan w:val="5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</w:p>
        </w:tc>
        <w:tc>
          <w:tcPr>
            <w:tcW w:w="4768" w:type="dxa"/>
            <w:gridSpan w:val="3"/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Name, Anschrift</w:t>
            </w:r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11" w:type="dxa"/>
            <w:gridSpan w:val="2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bookmarkEnd w:id="11"/>
          </w:p>
        </w:tc>
        <w:tc>
          <w:tcPr>
            <w:tcW w:w="4412" w:type="dxa"/>
            <w:gridSpan w:val="5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von dem Waffenhändler/der Firma</w:t>
            </w:r>
          </w:p>
        </w:tc>
        <w:tc>
          <w:tcPr>
            <w:tcW w:w="4768" w:type="dxa"/>
            <w:gridSpan w:val="3"/>
            <w:tcBorders>
              <w:bottom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2"/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11" w:type="dxa"/>
            <w:gridSpan w:val="2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</w:p>
        </w:tc>
        <w:tc>
          <w:tcPr>
            <w:tcW w:w="4412" w:type="dxa"/>
            <w:gridSpan w:val="5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Name, Vorname, Anschrift</w:t>
            </w:r>
          </w:p>
        </w:tc>
      </w:tr>
      <w:bookmarkStart w:id="13" w:name="Kontrollkästchen7"/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11" w:type="dxa"/>
            <w:gridSpan w:val="2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bookmarkEnd w:id="13"/>
          </w:p>
        </w:tc>
        <w:tc>
          <w:tcPr>
            <w:tcW w:w="4412" w:type="dxa"/>
            <w:gridSpan w:val="5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von Frau/Herrn</w:t>
            </w:r>
          </w:p>
        </w:tc>
        <w:tc>
          <w:tcPr>
            <w:tcW w:w="4768" w:type="dxa"/>
            <w:gridSpan w:val="3"/>
            <w:tcBorders>
              <w:bottom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4"/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023" w:type="dxa"/>
            <w:gridSpan w:val="7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Name, Vorname, Anschrift</w:t>
            </w:r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11" w:type="dxa"/>
            <w:gridSpan w:val="2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4412" w:type="dxa"/>
            <w:gridSpan w:val="5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als Erwerberin/Erwerber im Wege eines Erbfalles von </w:t>
            </w:r>
          </w:p>
        </w:tc>
        <w:tc>
          <w:tcPr>
            <w:tcW w:w="4768" w:type="dxa"/>
            <w:gridSpan w:val="3"/>
            <w:tcBorders>
              <w:bottom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5"/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1" w:type="dxa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Verwandtschaftsverhältnis:</w:t>
            </w:r>
          </w:p>
        </w:tc>
        <w:tc>
          <w:tcPr>
            <w:tcW w:w="6654" w:type="dxa"/>
            <w:gridSpan w:val="5"/>
            <w:tcBorders>
              <w:bottom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jc w:val="left"/>
              <w:rPr>
                <w:b w:val="0"/>
                <w:bCs w:val="0"/>
              </w:rPr>
            </w:pPr>
            <w:bookmarkStart w:id="16" w:name="Text38"/>
          </w:p>
          <w:bookmarkEnd w:id="16"/>
          <w:p w:rsidR="00744972" w:rsidRDefault="00744972">
            <w:pPr>
              <w:pStyle w:val="berschrift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7"/>
            <w:r>
              <w:rPr>
                <w:b w:val="0"/>
                <w:bCs w:val="0"/>
              </w:rPr>
              <w:t xml:space="preserve">  </w:t>
            </w:r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9791" w:type="dxa"/>
            <w:gridSpan w:val="10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8"/>
              </w:rPr>
            </w:pPr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91" w:type="dxa"/>
            <w:gridSpan w:val="10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folgende Waffen erworben:</w:t>
            </w:r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1" w:type="dxa"/>
            <w:gridSpan w:val="10"/>
            <w:tcBorders>
              <w:bottom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Lfd. Nr.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Art der Waffen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Kaliberbezeichnung</w:t>
            </w:r>
          </w:p>
          <w:p w:rsidR="00744972" w:rsidRDefault="007449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Munitionsbezeichnung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Herstellungs – und Warenzeichen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Herstellernummer</w:t>
            </w:r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8"/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9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1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2"/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3"/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4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6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7"/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8"/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9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1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2"/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3"/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4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" w:name="Text6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6" w:name="Text6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6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7"/>
          </w:p>
        </w:tc>
      </w:tr>
      <w:tr w:rsidR="0074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8" w:name="Text6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8"/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9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4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41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42"/>
          </w:p>
        </w:tc>
      </w:tr>
    </w:tbl>
    <w:p w:rsidR="00744972" w:rsidRDefault="00744972">
      <w:pPr>
        <w:tabs>
          <w:tab w:val="left" w:pos="1560"/>
        </w:tabs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jc w:val="right"/>
        <w:rPr>
          <w:rFonts w:ascii="Arial" w:hAnsi="Arial" w:cs="Arial"/>
          <w:sz w:val="16"/>
        </w:rPr>
      </w:pPr>
    </w:p>
    <w:p w:rsidR="00744972" w:rsidRDefault="00744972" w:rsidP="002A7AFF">
      <w:pPr>
        <w:tabs>
          <w:tab w:val="left" w:pos="1560"/>
        </w:tabs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Seite 1 von 2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437"/>
        <w:gridCol w:w="1260"/>
        <w:gridCol w:w="1389"/>
        <w:gridCol w:w="2552"/>
        <w:gridCol w:w="2359"/>
        <w:gridCol w:w="1327"/>
      </w:tblGrid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  <w:bookmarkEnd w:id="43"/>
          </w:p>
        </w:tc>
        <w:tc>
          <w:tcPr>
            <w:tcW w:w="9324" w:type="dxa"/>
            <w:gridSpan w:val="6"/>
            <w:tcBorders>
              <w:bottom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Vorbesitzerin/der Vorbesitzer ist im Besitz einer Waffenbesitzkarte für die erworbene Waffe.</w:t>
            </w:r>
            <w:r w:rsidR="002A7AFF">
              <w:rPr>
                <w:b w:val="0"/>
                <w:bCs w:val="0"/>
              </w:rPr>
              <w:t xml:space="preserve">            Evtl. auch Mehrzahl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i/>
                <w:iCs/>
                <w:sz w:val="1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Nr. der WBK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Ausstellungsbehörde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tcBorders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76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57" w:type="dxa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9324" w:type="dxa"/>
            <w:gridSpan w:val="6"/>
            <w:tcBorders>
              <w:top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7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  <w:bookmarkEnd w:id="44"/>
          </w:p>
        </w:tc>
        <w:tc>
          <w:tcPr>
            <w:tcW w:w="9324" w:type="dxa"/>
            <w:gridSpan w:val="6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Vorbesitzerin/der Vorbesitzer ist nicht im Besitz einer Waffenbesitzkarte.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57" w:type="dxa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9324" w:type="dxa"/>
            <w:gridSpan w:val="6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8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  <w:bookmarkEnd w:id="45"/>
          </w:p>
        </w:tc>
        <w:tc>
          <w:tcPr>
            <w:tcW w:w="9324" w:type="dxa"/>
            <w:gridSpan w:val="6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Ich bin im Besitz eines gültigen 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437" w:type="dxa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9"/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bookmarkEnd w:id="46"/>
          </w:p>
        </w:tc>
        <w:tc>
          <w:tcPr>
            <w:tcW w:w="8887" w:type="dxa"/>
            <w:gridSpan w:val="5"/>
            <w:tcBorders>
              <w:left w:val="nil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Jahresjagdscheines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i/>
                <w:iCs/>
                <w:sz w:val="1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Nr. des Jagdscheines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Ausstellungsbehörde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gültig bis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tcBorders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57" w:type="dxa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9324" w:type="dxa"/>
            <w:gridSpan w:val="6"/>
            <w:tcBorders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9324" w:type="dxa"/>
            <w:gridSpan w:val="6"/>
            <w:tcBorders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Ich bin im Besitz folgender Waffenbesitzkarten 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i/>
                <w:iCs/>
                <w:sz w:val="1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Nr. der WBK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Ausstellungsbehörde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tcBorders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76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i/>
                <w:iCs/>
                <w:sz w:val="1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Nr. der WBK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Ausstellungsbehörde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tcBorders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76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i/>
                <w:iCs/>
                <w:sz w:val="1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Nr. der WBK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Ausstellungsbehörde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tcBorders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76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i/>
                <w:iCs/>
                <w:sz w:val="1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Nr. der WBK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Ausstellungsbehörde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tcBorders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76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57" w:type="dxa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9324" w:type="dxa"/>
            <w:gridSpan w:val="6"/>
            <w:tcBorders>
              <w:top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i/>
                <w:iCs/>
                <w:sz w:val="12"/>
              </w:rPr>
            </w:pP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81" w:type="dxa"/>
            <w:gridSpan w:val="7"/>
            <w:vAlign w:val="bottom"/>
          </w:tcPr>
          <w:p w:rsidR="00744972" w:rsidRDefault="00744972">
            <w:pPr>
              <w:pStyle w:val="berschrift2"/>
              <w:rPr>
                <w:i/>
                <w:iCs/>
              </w:rPr>
            </w:pPr>
            <w:r>
              <w:rPr>
                <w:i/>
                <w:iCs/>
              </w:rPr>
              <w:t>III. Antrag auf Ausstellung einer Waffenbesitzkarte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81" w:type="dxa"/>
            <w:gridSpan w:val="7"/>
            <w:vAlign w:val="center"/>
          </w:tcPr>
          <w:p w:rsidR="00744972" w:rsidRDefault="00744972">
            <w:pPr>
              <w:pStyle w:val="berschrift2"/>
              <w:rPr>
                <w:i/>
                <w:iCs/>
                <w:sz w:val="12"/>
              </w:rPr>
            </w:pP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0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  <w:bookmarkEnd w:id="47"/>
          </w:p>
        </w:tc>
        <w:tc>
          <w:tcPr>
            <w:tcW w:w="9324" w:type="dxa"/>
            <w:gridSpan w:val="6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Ich beantrage hiermit die Ausstellung einer neuen Waffenbesitzkarte für die o.a. Wa</w:t>
            </w:r>
            <w:r w:rsidR="002A7AFF">
              <w:rPr>
                <w:b w:val="0"/>
                <w:bCs w:val="0"/>
              </w:rPr>
              <w:t>ffe evtl. auch  Mehrzahl.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1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  <w:bookmarkEnd w:id="48"/>
          </w:p>
        </w:tc>
        <w:tc>
          <w:tcPr>
            <w:tcW w:w="9324" w:type="dxa"/>
            <w:gridSpan w:val="6"/>
            <w:vAlign w:val="center"/>
          </w:tcPr>
          <w:p w:rsidR="00744972" w:rsidRDefault="00744972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Ich beantrage hiermit, die erworbene(n) Schusswaffe(n) in meine bereits vorhandene Waffenbesitzkarte, die ich als Anlage beifüge, einzutragen.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781" w:type="dxa"/>
            <w:gridSpan w:val="7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9781" w:type="dxa"/>
            <w:gridSpan w:val="7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781" w:type="dxa"/>
            <w:gridSpan w:val="7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9" w:name="Text12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49"/>
          </w:p>
        </w:tc>
        <w:tc>
          <w:tcPr>
            <w:tcW w:w="2552" w:type="dxa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543" w:type="dxa"/>
            <w:gridSpan w:val="4"/>
            <w:tcBorders>
              <w:top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(Ort, Datum)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744972" w:rsidRDefault="00744972">
            <w:pPr>
              <w:pStyle w:val="berschrift2"/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(Unterschrift der Antragstellerin/des Antragstellers)</w:t>
            </w:r>
          </w:p>
        </w:tc>
      </w:tr>
      <w:tr w:rsidR="0074497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781" w:type="dxa"/>
            <w:gridSpan w:val="7"/>
            <w:vAlign w:val="center"/>
          </w:tcPr>
          <w:p w:rsidR="00744972" w:rsidRDefault="00744972">
            <w:pPr>
              <w:pStyle w:val="berschrift2"/>
              <w:rPr>
                <w:i/>
                <w:iCs/>
              </w:rPr>
            </w:pPr>
          </w:p>
        </w:tc>
      </w:tr>
    </w:tbl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</w:p>
    <w:p w:rsidR="00744972" w:rsidRDefault="00744972">
      <w:pPr>
        <w:tabs>
          <w:tab w:val="left" w:pos="1560"/>
        </w:tabs>
        <w:ind w:right="-567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Seite 2 von 2</w:t>
      </w:r>
    </w:p>
    <w:sectPr w:rsidR="00744972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F6" w:rsidRDefault="00194DF6">
      <w:r>
        <w:separator/>
      </w:r>
    </w:p>
  </w:endnote>
  <w:endnote w:type="continuationSeparator" w:id="0">
    <w:p w:rsidR="00194DF6" w:rsidRDefault="0019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F6" w:rsidRDefault="00194DF6">
      <w:r>
        <w:separator/>
      </w:r>
    </w:p>
  </w:footnote>
  <w:footnote w:type="continuationSeparator" w:id="0">
    <w:p w:rsidR="00194DF6" w:rsidRDefault="0019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72" w:rsidRDefault="00744972">
    <w:pPr>
      <w:pStyle w:val="Kopf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Polizeipräsidium Recklinghausen, </w:t>
    </w:r>
    <w:r w:rsidR="002A7AFF">
      <w:rPr>
        <w:rFonts w:ascii="Arial" w:hAnsi="Arial" w:cs="Arial"/>
        <w:sz w:val="16"/>
      </w:rPr>
      <w:t>Sachgebiet</w:t>
    </w:r>
    <w:r w:rsidR="00F37919">
      <w:rPr>
        <w:rFonts w:ascii="Arial" w:hAnsi="Arial" w:cs="Arial"/>
        <w:sz w:val="16"/>
      </w:rPr>
      <w:t xml:space="preserve"> 12</w:t>
    </w:r>
    <w:r>
      <w:rPr>
        <w:rFonts w:ascii="Arial" w:hAnsi="Arial" w:cs="Arial"/>
        <w:sz w:val="16"/>
      </w:rPr>
      <w:t>, Westerholter Weg 27, 45657 Recklinghausen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2A76"/>
    <w:multiLevelType w:val="hybridMultilevel"/>
    <w:tmpl w:val="7720A280"/>
    <w:lvl w:ilvl="0" w:tplc="291C647C">
      <w:start w:val="4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767D782B"/>
    <w:multiLevelType w:val="hybridMultilevel"/>
    <w:tmpl w:val="9D6E2A2A"/>
    <w:lvl w:ilvl="0" w:tplc="DEBC597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4"/>
    <w:rsid w:val="00075D37"/>
    <w:rsid w:val="00194DF6"/>
    <w:rsid w:val="002A7AFF"/>
    <w:rsid w:val="00587E04"/>
    <w:rsid w:val="005D28F2"/>
    <w:rsid w:val="00744972"/>
    <w:rsid w:val="00864344"/>
    <w:rsid w:val="009E28F5"/>
    <w:rsid w:val="00CD1F11"/>
    <w:rsid w:val="00F3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872F88-A198-4046-9EC8-80E4CEEE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4962"/>
        <w:tab w:val="left" w:pos="5387"/>
        <w:tab w:val="left" w:pos="7088"/>
      </w:tabs>
      <w:jc w:val="both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tandardArial">
    <w:name w:val="Standard + Arial"/>
    <w:aliases w:val="8 pt,Block"/>
    <w:basedOn w:val="Standard"/>
    <w:rsid w:val="00587E04"/>
    <w:pPr>
      <w:tabs>
        <w:tab w:val="left" w:pos="426"/>
        <w:tab w:val="left" w:pos="4962"/>
        <w:tab w:val="left" w:pos="5387"/>
        <w:tab w:val="left" w:pos="7088"/>
      </w:tabs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02_Nachträgliche Beantragung einer Waffenbesitzkarte für Jäger und Erben.dot</Template>
  <TotalTime>0</TotalTime>
  <Pages>2</Pages>
  <Words>466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Nachträgliche Beantragung einer Waffenbesitzkarte für Jäger und Erben</vt:lpstr>
    </vt:vector>
  </TitlesOfParts>
  <Company>Polizeipräsidium Recklinghausen, VL 1.3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Nachträgliche Beantragung einer Waffenbesitzkarte für Jäger und Erben</dc:title>
  <dc:subject>Waffenrecht</dc:subject>
  <dc:creator>Birte Schröder</dc:creator>
  <cp:keywords/>
  <dc:description/>
  <cp:lastModifiedBy>Pillipp, Michael</cp:lastModifiedBy>
  <cp:revision>2</cp:revision>
  <cp:lastPrinted>2005-08-25T05:29:00Z</cp:lastPrinted>
  <dcterms:created xsi:type="dcterms:W3CDTF">2017-06-20T06:57:00Z</dcterms:created>
  <dcterms:modified xsi:type="dcterms:W3CDTF">2017-06-20T06:57:00Z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